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2010年8月7日云南公务员面试真题</w:t>
      </w: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1. 请结合你自身谈谈你报考这个岗位的优势。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2. 有章不循 有规不守比没有规章制度更不好 请你谈谈你的看法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3. 领导安排你去异地组织一次青年干部的培训 你如何安排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4. 你工作努力 表现优秀 可是年终的时候评优你却没评上 你会怎么办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5. 合作单位的例会 你同事对对方承诺了一件不可能完成的事情 你怎么办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2010年7月31日云南公务员面试真题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1、你负责组织一次抗震救灾活动，你怎么组织?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2、汶川地震发生后，许多人伸出援助之手，谈谈你对慈善事业的看法。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3、如果你的直接领导不支持你的工作，你怎么办？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4、你是一位听不懂外文的志愿者，一位不能区分国别的外国人向你问路，你怎么办？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5、你的理想工作是什么？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2010年7月24日上午云南省直公务员面试无领导小组面试真题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　　首先，小组每个成员列出实行问责制给执政理念带来的变化(最少五条)。然后，通过讨论总结出三条小组成员一致认为最重要的转变。看题思考时间10分钟，个人陈述和自由讨论70分钟，不要求总结!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2010年7月24日云南省省直公务员面试真题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　　请你从下面几项中，选出6项公务员必备的素质，并排序。思考10分钟，讨论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0分钟。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　　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　　1、语言表达能力     2、逻辑思维和推理能力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　　3、综合分析和解决问题能力　  4、计划组织协调能力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　　5、人际沟通能力　　6、创新能力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7、应变和自我控制能力　　8、仪表举止等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2010年7月29日云南省文山公务员面试真题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1、基层工作辛苦，你为什么还要报考基层岗位？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2、请你组织一次普法活动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3、低价购地，增加财政收入，得到政府和企业的双赢，你怎么看？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4、人类语言可以分为 肢体语言、语气语调、文字形式，你怎么看待这三者的关系？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5、假如今天不录取你，请以“无悔”为题，做个三分钟演讲。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24F51"/>
    <w:rsid w:val="5B524F51"/>
    <w:rsid w:val="6D535020"/>
    <w:rsid w:val="7507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2018-05-27T07:00:00Z</dcterms:created>
  <dc:creator>◕ ̯͡◕</dc:creator>
  <cp:lastModifiedBy>◕ ̯͡◕</cp:lastModifiedBy>
  <dcterms:modified xsi:type="dcterms:W3CDTF">2018-05-27T07:19:16Z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